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2F" w:rsidRPr="007A3EA7" w:rsidRDefault="00A5352F" w:rsidP="009C5990">
      <w:pPr>
        <w:framePr w:w="2782" w:h="1381" w:hRule="exact" w:hSpace="141" w:wrap="around" w:vAnchor="text" w:hAnchor="page" w:x="8347" w:y="-286"/>
        <w:rPr>
          <w:lang w:val="en-GB"/>
        </w:rPr>
      </w:pPr>
      <w:r w:rsidRPr="007A3EA7">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5pt;height:69pt" fillcolor="window">
            <v:imagedata r:id="rId7" o:title="Press release"/>
          </v:shape>
        </w:pict>
      </w:r>
    </w:p>
    <w:p w:rsidR="008C74D5" w:rsidRPr="007A3EA7" w:rsidRDefault="008C74D5" w:rsidP="009C5990">
      <w:pPr>
        <w:framePr w:w="2782" w:h="1381" w:hRule="exact" w:hSpace="141" w:wrap="around" w:vAnchor="text" w:hAnchor="page" w:x="8347" w:y="-286"/>
        <w:rPr>
          <w:lang w:val="en-GB"/>
        </w:rPr>
      </w:pPr>
    </w:p>
    <w:p w:rsidR="008C74D5" w:rsidRPr="007A3EA7" w:rsidRDefault="008C74D5">
      <w:pPr>
        <w:pStyle w:val="Oberzeile"/>
        <w:rPr>
          <w:lang w:val="en-GB"/>
        </w:rPr>
      </w:pPr>
    </w:p>
    <w:p w:rsidR="008C74D5" w:rsidRPr="007A3EA7" w:rsidRDefault="008C74D5">
      <w:pPr>
        <w:pStyle w:val="Oberzeile"/>
        <w:rPr>
          <w:lang w:val="en-GB"/>
        </w:rPr>
      </w:pPr>
    </w:p>
    <w:p w:rsidR="004C1E45" w:rsidRPr="004C1E45" w:rsidRDefault="004C1E45" w:rsidP="004C1E45">
      <w:pPr>
        <w:spacing w:line="360" w:lineRule="auto"/>
        <w:rPr>
          <w:b/>
          <w:lang w:val="en-US"/>
        </w:rPr>
      </w:pPr>
    </w:p>
    <w:p w:rsidR="00402235" w:rsidRPr="00402235" w:rsidRDefault="00402235" w:rsidP="00402235">
      <w:pPr>
        <w:spacing w:line="360" w:lineRule="auto"/>
        <w:rPr>
          <w:b/>
          <w:sz w:val="28"/>
          <w:szCs w:val="28"/>
          <w:lang w:val="en-US"/>
        </w:rPr>
      </w:pPr>
      <w:proofErr w:type="spellStart"/>
      <w:r w:rsidRPr="00402235">
        <w:rPr>
          <w:b/>
          <w:sz w:val="28"/>
          <w:szCs w:val="28"/>
          <w:lang w:val="en-US"/>
        </w:rPr>
        <w:t>Optimised</w:t>
      </w:r>
      <w:proofErr w:type="spellEnd"/>
      <w:r w:rsidRPr="00402235">
        <w:rPr>
          <w:b/>
          <w:sz w:val="28"/>
          <w:szCs w:val="28"/>
          <w:lang w:val="en-US"/>
        </w:rPr>
        <w:t xml:space="preserve"> air-mains charging systems for compressor stations </w:t>
      </w:r>
    </w:p>
    <w:p w:rsidR="00402235" w:rsidRPr="00402235" w:rsidRDefault="00402235" w:rsidP="00402235">
      <w:pPr>
        <w:spacing w:before="120" w:line="360" w:lineRule="auto"/>
        <w:rPr>
          <w:b/>
          <w:sz w:val="52"/>
          <w:szCs w:val="52"/>
          <w:lang w:val="en-US"/>
        </w:rPr>
      </w:pPr>
      <w:r w:rsidRPr="00402235">
        <w:rPr>
          <w:b/>
          <w:sz w:val="52"/>
          <w:szCs w:val="52"/>
          <w:lang w:val="en-US"/>
        </w:rPr>
        <w:t>Save energy, safeguard compressed air quality</w:t>
      </w:r>
    </w:p>
    <w:p w:rsidR="00402235" w:rsidRPr="00402235" w:rsidRDefault="00402235" w:rsidP="00402235">
      <w:pPr>
        <w:spacing w:before="120" w:line="360" w:lineRule="auto"/>
        <w:rPr>
          <w:b/>
          <w:sz w:val="28"/>
          <w:szCs w:val="28"/>
          <w:lang w:val="en-US"/>
        </w:rPr>
      </w:pPr>
      <w:r w:rsidRPr="00402235">
        <w:rPr>
          <w:b/>
          <w:bCs/>
          <w:sz w:val="28"/>
          <w:szCs w:val="28"/>
          <w:lang w:val="en-US"/>
        </w:rPr>
        <w:t xml:space="preserve">Many companies shutdown their compressors at night, or over the weekend, in order to prevent energy losses caused by air leakage from occurring. While this approach is effective, it has a distinct disadvantage: There is a risk of overloading the air treatment equipment and contaminating the compressed air system when the compressors are restarted. Help is at hand however with </w:t>
      </w:r>
      <w:proofErr w:type="spellStart"/>
      <w:r w:rsidRPr="00402235">
        <w:rPr>
          <w:b/>
          <w:bCs/>
          <w:sz w:val="28"/>
          <w:szCs w:val="28"/>
          <w:lang w:val="en-US"/>
        </w:rPr>
        <w:t>optimised</w:t>
      </w:r>
      <w:proofErr w:type="spellEnd"/>
      <w:r w:rsidRPr="00402235">
        <w:rPr>
          <w:b/>
          <w:bCs/>
          <w:sz w:val="28"/>
          <w:szCs w:val="28"/>
          <w:lang w:val="en-US"/>
        </w:rPr>
        <w:t xml:space="preserve"> air-main charging systems (initial pressure controllers) from Kaeser </w:t>
      </w:r>
      <w:proofErr w:type="spellStart"/>
      <w:r w:rsidRPr="00402235">
        <w:rPr>
          <w:b/>
          <w:bCs/>
          <w:sz w:val="28"/>
          <w:szCs w:val="28"/>
          <w:lang w:val="en-US"/>
        </w:rPr>
        <w:t>Kompressoren</w:t>
      </w:r>
      <w:proofErr w:type="spellEnd"/>
      <w:r w:rsidRPr="00402235">
        <w:rPr>
          <w:b/>
          <w:bCs/>
          <w:sz w:val="28"/>
          <w:szCs w:val="28"/>
          <w:lang w:val="en-US"/>
        </w:rPr>
        <w:t xml:space="preserve">. </w:t>
      </w:r>
    </w:p>
    <w:p w:rsidR="00402235" w:rsidRDefault="00402235" w:rsidP="00402235">
      <w:pPr>
        <w:spacing w:line="360" w:lineRule="auto"/>
        <w:rPr>
          <w:lang w:val="en-US"/>
        </w:rPr>
      </w:pPr>
    </w:p>
    <w:p w:rsidR="00402235" w:rsidRDefault="00402235" w:rsidP="00402235">
      <w:pPr>
        <w:spacing w:line="360" w:lineRule="auto"/>
        <w:rPr>
          <w:lang w:val="en-US"/>
        </w:rPr>
      </w:pPr>
      <w:r w:rsidRPr="00402235">
        <w:rPr>
          <w:lang w:val="en-US"/>
        </w:rPr>
        <w:t xml:space="preserve">In a compressed air supply system with multiple leaks it is highly likely that the entire air distribution network will completely </w:t>
      </w:r>
      <w:proofErr w:type="spellStart"/>
      <w:r w:rsidRPr="00402235">
        <w:rPr>
          <w:lang w:val="en-US"/>
        </w:rPr>
        <w:t>depressurise</w:t>
      </w:r>
      <w:proofErr w:type="spellEnd"/>
      <w:r w:rsidRPr="00402235">
        <w:rPr>
          <w:lang w:val="en-US"/>
        </w:rPr>
        <w:t xml:space="preserve"> once the compressors have been </w:t>
      </w:r>
      <w:proofErr w:type="spellStart"/>
      <w:r w:rsidRPr="00402235">
        <w:rPr>
          <w:lang w:val="en-US"/>
        </w:rPr>
        <w:t>shutdown</w:t>
      </w:r>
      <w:proofErr w:type="spellEnd"/>
      <w:r w:rsidRPr="00402235">
        <w:rPr>
          <w:lang w:val="en-US"/>
        </w:rPr>
        <w:t xml:space="preserve"> for a while. When they are restarted, the compressors are initially feeding air into an empty air distribution network. As a result, compressed air treatment components such as dryers and filters are subjected to as much as ten times their normal load during this start-up surge. Contaminants therefore enter the air distribution network even if using the very best dryer and filter systems. This unwanted effect can be easily and cost-effectively avoided with air-main charging systems from Kaeser </w:t>
      </w:r>
      <w:proofErr w:type="spellStart"/>
      <w:r w:rsidRPr="00402235">
        <w:rPr>
          <w:lang w:val="en-US"/>
        </w:rPr>
        <w:t>Kompressoren</w:t>
      </w:r>
      <w:proofErr w:type="spellEnd"/>
      <w:r w:rsidRPr="00402235">
        <w:rPr>
          <w:lang w:val="en-US"/>
        </w:rPr>
        <w:t>.</w:t>
      </w:r>
    </w:p>
    <w:p w:rsidR="00402235" w:rsidRPr="00402235" w:rsidRDefault="00402235" w:rsidP="00402235">
      <w:pPr>
        <w:spacing w:line="360" w:lineRule="auto"/>
        <w:rPr>
          <w:lang w:val="en-US"/>
        </w:rPr>
      </w:pPr>
    </w:p>
    <w:p w:rsidR="00402235" w:rsidRPr="00402235" w:rsidRDefault="00402235" w:rsidP="00402235">
      <w:pPr>
        <w:spacing w:line="360" w:lineRule="auto"/>
        <w:rPr>
          <w:lang w:val="en-US"/>
        </w:rPr>
      </w:pPr>
      <w:r w:rsidRPr="00402235">
        <w:rPr>
          <w:lang w:val="en-US"/>
        </w:rPr>
        <w:t xml:space="preserve">The air-main charging system is installed in the compressor station just downstream from the last air treatment component, which means that the compressed air system </w:t>
      </w:r>
      <w:r w:rsidRPr="00402235">
        <w:rPr>
          <w:lang w:val="en-US"/>
        </w:rPr>
        <w:lastRenderedPageBreak/>
        <w:t xml:space="preserve">remains </w:t>
      </w:r>
      <w:proofErr w:type="spellStart"/>
      <w:r w:rsidRPr="00402235">
        <w:rPr>
          <w:lang w:val="en-US"/>
        </w:rPr>
        <w:t>pressurised</w:t>
      </w:r>
      <w:proofErr w:type="spellEnd"/>
      <w:r w:rsidRPr="00402235">
        <w:rPr>
          <w:lang w:val="en-US"/>
        </w:rPr>
        <w:t xml:space="preserve"> even after the compressors have been </w:t>
      </w:r>
      <w:proofErr w:type="spellStart"/>
      <w:r w:rsidRPr="00402235">
        <w:rPr>
          <w:lang w:val="en-US"/>
        </w:rPr>
        <w:t>shutdown</w:t>
      </w:r>
      <w:proofErr w:type="spellEnd"/>
      <w:r w:rsidRPr="00402235">
        <w:rPr>
          <w:lang w:val="en-US"/>
        </w:rPr>
        <w:t xml:space="preserve">. When air demand returns, the required system pressure is quickly re-established without any associated overload. Because the air-main charging system’s valve opens only when nominal system pressure is reached, dryer and filter operating pressure is maintained at all times. Consequently, the initial pressure regulator not only saves energy, but also plays a key role in safeguarding compressed air quality. The new, </w:t>
      </w:r>
      <w:proofErr w:type="spellStart"/>
      <w:r w:rsidRPr="00402235">
        <w:rPr>
          <w:lang w:val="en-US"/>
        </w:rPr>
        <w:t>optimised</w:t>
      </w:r>
      <w:proofErr w:type="spellEnd"/>
      <w:r w:rsidRPr="00402235">
        <w:rPr>
          <w:lang w:val="en-US"/>
        </w:rPr>
        <w:t xml:space="preserve"> design also features a high visibility valve position indicator and electronic alarm functions. Moreover, the simple electronics are easily programmed via an intuitive menu and connection to control and monitoring systems is a breeze; the integrated pressure sensor provides the signal.</w:t>
      </w:r>
    </w:p>
    <w:p w:rsidR="00402235" w:rsidRPr="00402235" w:rsidRDefault="00402235" w:rsidP="00402235">
      <w:pPr>
        <w:spacing w:line="360" w:lineRule="auto"/>
        <w:rPr>
          <w:b/>
          <w:lang w:val="en-US"/>
        </w:rPr>
      </w:pPr>
    </w:p>
    <w:p w:rsidR="00211E49" w:rsidRDefault="00211E49">
      <w:pPr>
        <w:rPr>
          <w:b/>
          <w:lang w:val="en-GB"/>
        </w:rPr>
      </w:pPr>
    </w:p>
    <w:p w:rsidR="008C74D5" w:rsidRPr="009522BB" w:rsidRDefault="00C43A6D">
      <w:pPr>
        <w:rPr>
          <w:b/>
          <w:lang w:val="en-US"/>
        </w:rPr>
      </w:pPr>
      <w:r w:rsidRPr="009522BB">
        <w:rPr>
          <w:b/>
          <w:lang w:val="en-US"/>
        </w:rPr>
        <w:t>File</w:t>
      </w:r>
      <w:r w:rsidR="008C74D5" w:rsidRPr="009522BB">
        <w:rPr>
          <w:b/>
          <w:lang w:val="en-US"/>
        </w:rPr>
        <w:t>:</w:t>
      </w:r>
      <w:r w:rsidR="00963237" w:rsidRPr="009522BB">
        <w:rPr>
          <w:b/>
          <w:lang w:val="en-US"/>
        </w:rPr>
        <w:t xml:space="preserve"> </w:t>
      </w:r>
      <w:r w:rsidR="003B1205">
        <w:rPr>
          <w:b/>
          <w:lang w:val="en-US"/>
        </w:rPr>
        <w:t>h-</w:t>
      </w:r>
      <w:r w:rsidR="00402235">
        <w:rPr>
          <w:b/>
          <w:lang w:val="en-US"/>
        </w:rPr>
        <w:t>air-main-charging</w:t>
      </w:r>
      <w:r w:rsidR="00963237" w:rsidRPr="009522BB">
        <w:rPr>
          <w:b/>
          <w:lang w:val="en-US"/>
        </w:rPr>
        <w:t>-</w:t>
      </w:r>
      <w:proofErr w:type="spellStart"/>
      <w:r w:rsidR="00A04E18" w:rsidRPr="009522BB">
        <w:rPr>
          <w:b/>
          <w:lang w:val="en-US"/>
        </w:rPr>
        <w:t>en</w:t>
      </w:r>
      <w:proofErr w:type="spellEnd"/>
    </w:p>
    <w:p w:rsidR="008C74D5" w:rsidRPr="007A3EA7" w:rsidRDefault="00402235">
      <w:pPr>
        <w:rPr>
          <w:lang w:val="en-GB"/>
        </w:rPr>
      </w:pPr>
      <w:r>
        <w:rPr>
          <w:lang w:val="en-GB"/>
        </w:rPr>
        <w:t>2.220</w:t>
      </w:r>
      <w:r w:rsidR="007F2EEF">
        <w:rPr>
          <w:lang w:val="en-GB"/>
        </w:rPr>
        <w:t xml:space="preserve"> </w:t>
      </w:r>
      <w:r w:rsidR="00C43A6D" w:rsidRPr="007A3EA7">
        <w:rPr>
          <w:lang w:val="en-GB"/>
        </w:rPr>
        <w:t>Ke</w:t>
      </w:r>
      <w:r w:rsidR="00036D08" w:rsidRPr="007A3EA7">
        <w:rPr>
          <w:lang w:val="en-GB"/>
        </w:rPr>
        <w:t>ystrokes</w:t>
      </w:r>
      <w:r w:rsidR="008C74D5" w:rsidRPr="007A3EA7">
        <w:rPr>
          <w:lang w:val="en-GB"/>
        </w:rPr>
        <w:t xml:space="preserve"> </w:t>
      </w:r>
      <w:r w:rsidR="008C74D5" w:rsidRPr="007A3EA7">
        <w:rPr>
          <w:rFonts w:ascii="Symbol" w:hAnsi="Symbol"/>
          <w:lang w:val="en-GB"/>
        </w:rPr>
        <w:t></w:t>
      </w:r>
      <w:r w:rsidR="008C74D5" w:rsidRPr="007A3EA7">
        <w:rPr>
          <w:lang w:val="en-GB"/>
        </w:rPr>
        <w:t xml:space="preserve"> </w:t>
      </w:r>
      <w:r w:rsidR="00036D08" w:rsidRPr="007A3EA7">
        <w:rPr>
          <w:lang w:val="en-GB"/>
        </w:rPr>
        <w:t>Free for publication</w:t>
      </w:r>
      <w:r w:rsidR="008C74D5" w:rsidRPr="007A3EA7">
        <w:rPr>
          <w:lang w:val="en-GB"/>
        </w:rPr>
        <w:t xml:space="preserve">, </w:t>
      </w:r>
      <w:r w:rsidR="00036D08" w:rsidRPr="007A3EA7">
        <w:rPr>
          <w:lang w:val="en-GB"/>
        </w:rPr>
        <w:t>Copy appreciated</w:t>
      </w:r>
    </w:p>
    <w:p w:rsidR="008C74D5" w:rsidRPr="007A3EA7" w:rsidRDefault="008C74D5" w:rsidP="00D75635">
      <w:pPr>
        <w:pBdr>
          <w:bottom w:val="single" w:sz="4" w:space="1" w:color="auto"/>
        </w:pBdr>
        <w:rPr>
          <w:lang w:val="en-GB"/>
        </w:rPr>
      </w:pPr>
    </w:p>
    <w:p w:rsidR="00045ADB" w:rsidRDefault="00045ADB" w:rsidP="00D87BB5">
      <w:pPr>
        <w:tabs>
          <w:tab w:val="left" w:pos="284"/>
        </w:tabs>
        <w:spacing w:line="360" w:lineRule="auto"/>
        <w:rPr>
          <w:lang w:val="en-US"/>
        </w:rPr>
      </w:pPr>
    </w:p>
    <w:p w:rsidR="00402235" w:rsidRPr="00402235" w:rsidRDefault="00402235" w:rsidP="00402235">
      <w:pPr>
        <w:tabs>
          <w:tab w:val="left" w:pos="284"/>
        </w:tabs>
        <w:spacing w:line="360" w:lineRule="auto"/>
        <w:rPr>
          <w:lang w:val="en-US"/>
        </w:rPr>
      </w:pPr>
      <w:bookmarkStart w:id="0" w:name="_GoBack"/>
      <w:r w:rsidRPr="00402235">
        <w:pict>
          <v:shape id="Grafik 1" o:spid="_x0000_i1028" type="#_x0000_t75" alt="DHS air main charging system for air treatment" style="width:202.3pt;height:113.65pt;visibility:visible;mso-wrap-style:square">
            <v:imagedata r:id="rId8" o:title="DHS air main charging system for air treatment"/>
          </v:shape>
        </w:pict>
      </w:r>
      <w:bookmarkEnd w:id="0"/>
    </w:p>
    <w:p w:rsidR="00402235" w:rsidRPr="00402235" w:rsidRDefault="00402235" w:rsidP="00402235">
      <w:pPr>
        <w:tabs>
          <w:tab w:val="left" w:pos="284"/>
        </w:tabs>
        <w:spacing w:line="360" w:lineRule="auto"/>
        <w:rPr>
          <w:lang w:val="en-US"/>
        </w:rPr>
      </w:pPr>
      <w:r w:rsidRPr="00402235">
        <w:rPr>
          <w:lang w:val="en-US"/>
        </w:rPr>
        <w:t xml:space="preserve">Kaeser </w:t>
      </w:r>
      <w:proofErr w:type="spellStart"/>
      <w:r w:rsidRPr="00402235">
        <w:rPr>
          <w:lang w:val="en-US"/>
        </w:rPr>
        <w:t>Kompressoren’s</w:t>
      </w:r>
      <w:proofErr w:type="spellEnd"/>
      <w:r w:rsidRPr="00402235">
        <w:rPr>
          <w:lang w:val="en-US"/>
        </w:rPr>
        <w:t xml:space="preserve"> </w:t>
      </w:r>
      <w:proofErr w:type="spellStart"/>
      <w:r w:rsidRPr="00402235">
        <w:rPr>
          <w:lang w:val="en-US"/>
        </w:rPr>
        <w:t>optimised</w:t>
      </w:r>
      <w:proofErr w:type="spellEnd"/>
      <w:r w:rsidRPr="00402235">
        <w:rPr>
          <w:lang w:val="en-US"/>
        </w:rPr>
        <w:t xml:space="preserve"> air-main charging systems (initial pressure controllers) are available in various sizes. They help save energy, safeguard compressed air quality and can be easily integrated with master control and monitoring systems.</w:t>
      </w:r>
    </w:p>
    <w:p w:rsidR="00E51BB0" w:rsidRPr="004C1E45" w:rsidRDefault="00E51BB0" w:rsidP="00D87BB5">
      <w:pPr>
        <w:tabs>
          <w:tab w:val="left" w:pos="284"/>
        </w:tabs>
        <w:spacing w:line="360" w:lineRule="auto"/>
        <w:rPr>
          <w:lang w:val="en-US"/>
        </w:rPr>
      </w:pPr>
    </w:p>
    <w:p w:rsidR="00973DDA" w:rsidRDefault="00973DDA">
      <w:pPr>
        <w:rPr>
          <w:lang w:val="en-US"/>
        </w:rPr>
      </w:pPr>
    </w:p>
    <w:sectPr w:rsidR="00973DDA">
      <w:headerReference w:type="default" r:id="rId9"/>
      <w:footerReference w:type="default" r:id="rId10"/>
      <w:footerReference w:type="first" r:id="rId11"/>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B05" w:rsidRDefault="00726B05">
      <w:r>
        <w:separator/>
      </w:r>
    </w:p>
  </w:endnote>
  <w:endnote w:type="continuationSeparator" w:id="0">
    <w:p w:rsidR="00726B05" w:rsidRDefault="0072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49" type="#_x0000_t202" style="position:absolute;margin-left:149.2pt;margin-top:2.2pt;width:350.95pt;height:45pt;z-index:251657216"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8pt;height:42.85pt" fillcolor="window">
          <v:imagedata r:id="rId3"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50" type="#_x0000_t202" style="position:absolute;margin-left:149.15pt;margin-top:2.2pt;width:342pt;height:45pt;z-index:25165824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8pt;height:42.85pt" fillcolor="window">
          <v:imagedata r:id="rId3"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B05" w:rsidRDefault="00726B05">
      <w:r>
        <w:separator/>
      </w:r>
    </w:p>
  </w:footnote>
  <w:footnote w:type="continuationSeparator" w:id="0">
    <w:p w:rsidR="00726B05" w:rsidRDefault="00726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Kopfzeile"/>
      <w:jc w:val="right"/>
    </w:pPr>
    <w:r>
      <w:rPr>
        <w:rStyle w:val="Seitenzahl"/>
      </w:rPr>
      <w:fldChar w:fldCharType="begin"/>
    </w:r>
    <w:r>
      <w:rPr>
        <w:rStyle w:val="Seitenzahl"/>
      </w:rPr>
      <w:instrText xml:space="preserve"> PAGE </w:instrText>
    </w:r>
    <w:r>
      <w:rPr>
        <w:rStyle w:val="Seitenzahl"/>
      </w:rPr>
      <w:fldChar w:fldCharType="separate"/>
    </w:r>
    <w:r w:rsidR="00180F44">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80F44">
      <w:rPr>
        <w:rStyle w:val="Seitenzahl"/>
        <w:noProof/>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8A4"/>
    <w:rsid w:val="00036D08"/>
    <w:rsid w:val="00045ADB"/>
    <w:rsid w:val="0008717D"/>
    <w:rsid w:val="0009503F"/>
    <w:rsid w:val="000E6CAA"/>
    <w:rsid w:val="00157442"/>
    <w:rsid w:val="0017467D"/>
    <w:rsid w:val="00180F44"/>
    <w:rsid w:val="001A338C"/>
    <w:rsid w:val="001B7C15"/>
    <w:rsid w:val="001E37A7"/>
    <w:rsid w:val="00211E49"/>
    <w:rsid w:val="002163DD"/>
    <w:rsid w:val="002344FB"/>
    <w:rsid w:val="002633C7"/>
    <w:rsid w:val="002C04EA"/>
    <w:rsid w:val="002F47F7"/>
    <w:rsid w:val="002F6C37"/>
    <w:rsid w:val="003528A4"/>
    <w:rsid w:val="00370F64"/>
    <w:rsid w:val="0038136D"/>
    <w:rsid w:val="00387286"/>
    <w:rsid w:val="003A3E6F"/>
    <w:rsid w:val="003A4247"/>
    <w:rsid w:val="003B1205"/>
    <w:rsid w:val="003B564C"/>
    <w:rsid w:val="003B79C7"/>
    <w:rsid w:val="003C29D0"/>
    <w:rsid w:val="003F5FB3"/>
    <w:rsid w:val="00402235"/>
    <w:rsid w:val="004179F1"/>
    <w:rsid w:val="00431339"/>
    <w:rsid w:val="004804D7"/>
    <w:rsid w:val="00492F91"/>
    <w:rsid w:val="004C1E45"/>
    <w:rsid w:val="004C6E54"/>
    <w:rsid w:val="005122B6"/>
    <w:rsid w:val="005518FB"/>
    <w:rsid w:val="00581BDE"/>
    <w:rsid w:val="00586D31"/>
    <w:rsid w:val="005C0160"/>
    <w:rsid w:val="005C102A"/>
    <w:rsid w:val="005D0AE5"/>
    <w:rsid w:val="005F0D1D"/>
    <w:rsid w:val="00653B41"/>
    <w:rsid w:val="00654AFB"/>
    <w:rsid w:val="0066323E"/>
    <w:rsid w:val="00680BE7"/>
    <w:rsid w:val="00701C18"/>
    <w:rsid w:val="00726B05"/>
    <w:rsid w:val="00761FE0"/>
    <w:rsid w:val="007A3EA7"/>
    <w:rsid w:val="007F2EEF"/>
    <w:rsid w:val="00831F9E"/>
    <w:rsid w:val="008A1004"/>
    <w:rsid w:val="008C74D5"/>
    <w:rsid w:val="008D78FC"/>
    <w:rsid w:val="008E6E91"/>
    <w:rsid w:val="009048E9"/>
    <w:rsid w:val="009522BB"/>
    <w:rsid w:val="00963237"/>
    <w:rsid w:val="00972147"/>
    <w:rsid w:val="00973DDA"/>
    <w:rsid w:val="009A3E5E"/>
    <w:rsid w:val="009C5990"/>
    <w:rsid w:val="00A04E18"/>
    <w:rsid w:val="00A0714A"/>
    <w:rsid w:val="00A136F7"/>
    <w:rsid w:val="00A24A54"/>
    <w:rsid w:val="00A25737"/>
    <w:rsid w:val="00A3417D"/>
    <w:rsid w:val="00A37591"/>
    <w:rsid w:val="00A47E42"/>
    <w:rsid w:val="00A5352F"/>
    <w:rsid w:val="00A54672"/>
    <w:rsid w:val="00AC4EA6"/>
    <w:rsid w:val="00AE5D8D"/>
    <w:rsid w:val="00B12C09"/>
    <w:rsid w:val="00B1515B"/>
    <w:rsid w:val="00B16326"/>
    <w:rsid w:val="00B6077E"/>
    <w:rsid w:val="00BE0B51"/>
    <w:rsid w:val="00C27476"/>
    <w:rsid w:val="00C3776C"/>
    <w:rsid w:val="00C43A6D"/>
    <w:rsid w:val="00C44DC1"/>
    <w:rsid w:val="00C542BE"/>
    <w:rsid w:val="00C545E3"/>
    <w:rsid w:val="00C55059"/>
    <w:rsid w:val="00CB3E71"/>
    <w:rsid w:val="00CE4292"/>
    <w:rsid w:val="00CF0B4E"/>
    <w:rsid w:val="00D5257D"/>
    <w:rsid w:val="00D55E2F"/>
    <w:rsid w:val="00D60D6A"/>
    <w:rsid w:val="00D75635"/>
    <w:rsid w:val="00D7796A"/>
    <w:rsid w:val="00D87BB5"/>
    <w:rsid w:val="00DA3B9C"/>
    <w:rsid w:val="00DA57DA"/>
    <w:rsid w:val="00DD16CA"/>
    <w:rsid w:val="00DD7D2B"/>
    <w:rsid w:val="00E47F9A"/>
    <w:rsid w:val="00E51BB0"/>
    <w:rsid w:val="00E91D90"/>
    <w:rsid w:val="00EA3AE4"/>
    <w:rsid w:val="00EA3F29"/>
    <w:rsid w:val="00EA5FEB"/>
    <w:rsid w:val="00EE4C82"/>
    <w:rsid w:val="00EE689C"/>
    <w:rsid w:val="00F80842"/>
    <w:rsid w:val="00F82E02"/>
    <w:rsid w:val="00F840A9"/>
    <w:rsid w:val="00FC2A13"/>
    <w:rsid w:val="00FD05BB"/>
    <w:rsid w:val="00FD7440"/>
    <w:rsid w:val="00FF2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107D16A-8ED0-4A04-B141-BBE508DE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pPr>
      <w:spacing w:after="120" w:line="360" w:lineRule="auto"/>
    </w:pPr>
    <w:rPr>
      <w:b/>
      <w:sz w:val="28"/>
    </w:rPr>
  </w:style>
  <w:style w:type="paragraph" w:customStyle="1" w:styleId="berschrift">
    <w:name w:val="Überschrift"/>
    <w:basedOn w:val="Standard"/>
    <w:next w:val="Vorspann"/>
    <w:autoRedefine/>
    <w:rsid w:val="00963237"/>
    <w:pPr>
      <w:spacing w:line="360" w:lineRule="auto"/>
    </w:pPr>
    <w:rPr>
      <w:b/>
      <w:sz w:val="52"/>
      <w:szCs w:val="52"/>
      <w:lang w:val="en-GB"/>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D60D6A"/>
    <w:rPr>
      <w:rFonts w:ascii="Tahoma" w:hAnsi="Tahoma" w:cs="Tahoma"/>
      <w:sz w:val="16"/>
      <w:szCs w:val="16"/>
    </w:rPr>
  </w:style>
  <w:style w:type="paragraph" w:styleId="StandardWeb">
    <w:name w:val="Normal (Web)"/>
    <w:basedOn w:val="Standard"/>
    <w:uiPriority w:val="99"/>
    <w:unhideWhenUsed/>
    <w:rsid w:val="00D55E2F"/>
    <w:pPr>
      <w:spacing w:before="100" w:beforeAutospacing="1" w:after="100" w:afterAutospacing="1"/>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710">
      <w:bodyDiv w:val="1"/>
      <w:marLeft w:val="0"/>
      <w:marRight w:val="0"/>
      <w:marTop w:val="0"/>
      <w:marBottom w:val="0"/>
      <w:divBdr>
        <w:top w:val="none" w:sz="0" w:space="0" w:color="auto"/>
        <w:left w:val="none" w:sz="0" w:space="0" w:color="auto"/>
        <w:bottom w:val="none" w:sz="0" w:space="0" w:color="auto"/>
        <w:right w:val="none" w:sz="0" w:space="0" w:color="auto"/>
      </w:divBdr>
    </w:div>
    <w:div w:id="170537293">
      <w:bodyDiv w:val="1"/>
      <w:marLeft w:val="0"/>
      <w:marRight w:val="0"/>
      <w:marTop w:val="0"/>
      <w:marBottom w:val="0"/>
      <w:divBdr>
        <w:top w:val="none" w:sz="0" w:space="0" w:color="auto"/>
        <w:left w:val="none" w:sz="0" w:space="0" w:color="auto"/>
        <w:bottom w:val="none" w:sz="0" w:space="0" w:color="auto"/>
        <w:right w:val="none" w:sz="0" w:space="0" w:color="auto"/>
      </w:divBdr>
    </w:div>
    <w:div w:id="441267066">
      <w:bodyDiv w:val="1"/>
      <w:marLeft w:val="0"/>
      <w:marRight w:val="0"/>
      <w:marTop w:val="0"/>
      <w:marBottom w:val="0"/>
      <w:divBdr>
        <w:top w:val="none" w:sz="0" w:space="0" w:color="auto"/>
        <w:left w:val="none" w:sz="0" w:space="0" w:color="auto"/>
        <w:bottom w:val="none" w:sz="0" w:space="0" w:color="auto"/>
        <w:right w:val="none" w:sz="0" w:space="0" w:color="auto"/>
      </w:divBdr>
    </w:div>
    <w:div w:id="954364858">
      <w:bodyDiv w:val="1"/>
      <w:marLeft w:val="0"/>
      <w:marRight w:val="0"/>
      <w:marTop w:val="0"/>
      <w:marBottom w:val="0"/>
      <w:divBdr>
        <w:top w:val="none" w:sz="0" w:space="0" w:color="auto"/>
        <w:left w:val="none" w:sz="0" w:space="0" w:color="auto"/>
        <w:bottom w:val="none" w:sz="0" w:space="0" w:color="auto"/>
        <w:right w:val="none" w:sz="0" w:space="0" w:color="auto"/>
      </w:divBdr>
    </w:div>
    <w:div w:id="1098670464">
      <w:bodyDiv w:val="1"/>
      <w:marLeft w:val="0"/>
      <w:marRight w:val="0"/>
      <w:marTop w:val="0"/>
      <w:marBottom w:val="0"/>
      <w:divBdr>
        <w:top w:val="none" w:sz="0" w:space="0" w:color="auto"/>
        <w:left w:val="none" w:sz="0" w:space="0" w:color="auto"/>
        <w:bottom w:val="none" w:sz="0" w:space="0" w:color="auto"/>
        <w:right w:val="none" w:sz="0" w:space="0" w:color="auto"/>
      </w:divBdr>
      <w:divsChild>
        <w:div w:id="548686852">
          <w:marLeft w:val="0"/>
          <w:marRight w:val="0"/>
          <w:marTop w:val="0"/>
          <w:marBottom w:val="0"/>
          <w:divBdr>
            <w:top w:val="none" w:sz="0" w:space="0" w:color="auto"/>
            <w:left w:val="none" w:sz="0" w:space="0" w:color="auto"/>
            <w:bottom w:val="none" w:sz="0" w:space="0" w:color="auto"/>
            <w:right w:val="none" w:sz="0" w:space="0" w:color="auto"/>
          </w:divBdr>
          <w:divsChild>
            <w:div w:id="1496801941">
              <w:marLeft w:val="0"/>
              <w:marRight w:val="0"/>
              <w:marTop w:val="0"/>
              <w:marBottom w:val="0"/>
              <w:divBdr>
                <w:top w:val="none" w:sz="0" w:space="0" w:color="auto"/>
                <w:left w:val="none" w:sz="0" w:space="0" w:color="auto"/>
                <w:bottom w:val="none" w:sz="0" w:space="0" w:color="auto"/>
                <w:right w:val="none" w:sz="0" w:space="0" w:color="auto"/>
              </w:divBdr>
              <w:divsChild>
                <w:div w:id="951476420">
                  <w:marLeft w:val="-255"/>
                  <w:marRight w:val="0"/>
                  <w:marTop w:val="0"/>
                  <w:marBottom w:val="0"/>
                  <w:divBdr>
                    <w:top w:val="none" w:sz="0" w:space="0" w:color="auto"/>
                    <w:left w:val="none" w:sz="0" w:space="0" w:color="auto"/>
                    <w:bottom w:val="none" w:sz="0" w:space="0" w:color="auto"/>
                    <w:right w:val="none" w:sz="0" w:space="0" w:color="auto"/>
                  </w:divBdr>
                  <w:divsChild>
                    <w:div w:id="1755785013">
                      <w:marLeft w:val="240"/>
                      <w:marRight w:val="0"/>
                      <w:marTop w:val="0"/>
                      <w:marBottom w:val="375"/>
                      <w:divBdr>
                        <w:top w:val="none" w:sz="0" w:space="0" w:color="auto"/>
                        <w:left w:val="none" w:sz="0" w:space="0" w:color="auto"/>
                        <w:bottom w:val="none" w:sz="0" w:space="0" w:color="auto"/>
                        <w:right w:val="none" w:sz="0" w:space="0" w:color="auto"/>
                      </w:divBdr>
                      <w:divsChild>
                        <w:div w:id="2011979131">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 w:id="1718359974">
      <w:bodyDiv w:val="1"/>
      <w:marLeft w:val="0"/>
      <w:marRight w:val="0"/>
      <w:marTop w:val="0"/>
      <w:marBottom w:val="0"/>
      <w:divBdr>
        <w:top w:val="none" w:sz="0" w:space="0" w:color="auto"/>
        <w:left w:val="none" w:sz="0" w:space="0" w:color="auto"/>
        <w:bottom w:val="none" w:sz="0" w:space="0" w:color="auto"/>
        <w:right w:val="none" w:sz="0" w:space="0" w:color="auto"/>
      </w:divBdr>
    </w:div>
    <w:div w:id="1755513149">
      <w:bodyDiv w:val="1"/>
      <w:marLeft w:val="0"/>
      <w:marRight w:val="0"/>
      <w:marTop w:val="0"/>
      <w:marBottom w:val="0"/>
      <w:divBdr>
        <w:top w:val="none" w:sz="0" w:space="0" w:color="auto"/>
        <w:left w:val="none" w:sz="0" w:space="0" w:color="auto"/>
        <w:bottom w:val="none" w:sz="0" w:space="0" w:color="auto"/>
        <w:right w:val="none" w:sz="0" w:space="0" w:color="auto"/>
      </w:divBdr>
    </w:div>
    <w:div w:id="1802652420">
      <w:bodyDiv w:val="1"/>
      <w:marLeft w:val="0"/>
      <w:marRight w:val="0"/>
      <w:marTop w:val="0"/>
      <w:marBottom w:val="0"/>
      <w:divBdr>
        <w:top w:val="none" w:sz="0" w:space="0" w:color="auto"/>
        <w:left w:val="none" w:sz="0" w:space="0" w:color="auto"/>
        <w:bottom w:val="none" w:sz="0" w:space="0" w:color="auto"/>
        <w:right w:val="none" w:sz="0" w:space="0" w:color="auto"/>
      </w:divBdr>
    </w:div>
    <w:div w:id="1905793484">
      <w:bodyDiv w:val="1"/>
      <w:marLeft w:val="0"/>
      <w:marRight w:val="0"/>
      <w:marTop w:val="0"/>
      <w:marBottom w:val="0"/>
      <w:divBdr>
        <w:top w:val="none" w:sz="0" w:space="0" w:color="auto"/>
        <w:left w:val="none" w:sz="0" w:space="0" w:color="auto"/>
        <w:bottom w:val="none" w:sz="0" w:space="0" w:color="auto"/>
        <w:right w:val="none" w:sz="0" w:space="0" w:color="auto"/>
      </w:divBdr>
    </w:div>
    <w:div w:id="1985618181">
      <w:bodyDiv w:val="1"/>
      <w:marLeft w:val="0"/>
      <w:marRight w:val="0"/>
      <w:marTop w:val="0"/>
      <w:marBottom w:val="0"/>
      <w:divBdr>
        <w:top w:val="none" w:sz="0" w:space="0" w:color="auto"/>
        <w:left w:val="none" w:sz="0" w:space="0" w:color="auto"/>
        <w:bottom w:val="none" w:sz="0" w:space="0" w:color="auto"/>
        <w:right w:val="none" w:sz="0" w:space="0" w:color="auto"/>
      </w:divBdr>
    </w:div>
    <w:div w:id="2086418518">
      <w:bodyDiv w:val="1"/>
      <w:marLeft w:val="0"/>
      <w:marRight w:val="0"/>
      <w:marTop w:val="0"/>
      <w:marBottom w:val="0"/>
      <w:divBdr>
        <w:top w:val="none" w:sz="0" w:space="0" w:color="auto"/>
        <w:left w:val="none" w:sz="0" w:space="0" w:color="auto"/>
        <w:bottom w:val="none" w:sz="0" w:space="0" w:color="auto"/>
        <w:right w:val="none" w:sz="0" w:space="0" w:color="auto"/>
      </w:divBdr>
      <w:divsChild>
        <w:div w:id="1298610984">
          <w:marLeft w:val="0"/>
          <w:marRight w:val="0"/>
          <w:marTop w:val="0"/>
          <w:marBottom w:val="0"/>
          <w:divBdr>
            <w:top w:val="none" w:sz="0" w:space="0" w:color="auto"/>
            <w:left w:val="none" w:sz="0" w:space="0" w:color="auto"/>
            <w:bottom w:val="none" w:sz="0" w:space="0" w:color="auto"/>
            <w:right w:val="none" w:sz="0" w:space="0" w:color="auto"/>
          </w:divBdr>
          <w:divsChild>
            <w:div w:id="230190777">
              <w:marLeft w:val="0"/>
              <w:marRight w:val="0"/>
              <w:marTop w:val="0"/>
              <w:marBottom w:val="0"/>
              <w:divBdr>
                <w:top w:val="none" w:sz="0" w:space="0" w:color="auto"/>
                <w:left w:val="none" w:sz="0" w:space="0" w:color="auto"/>
                <w:bottom w:val="none" w:sz="0" w:space="0" w:color="auto"/>
                <w:right w:val="none" w:sz="0" w:space="0" w:color="auto"/>
              </w:divBdr>
              <w:divsChild>
                <w:div w:id="946811931">
                  <w:marLeft w:val="0"/>
                  <w:marRight w:val="0"/>
                  <w:marTop w:val="0"/>
                  <w:marBottom w:val="0"/>
                  <w:divBdr>
                    <w:top w:val="none" w:sz="0" w:space="0" w:color="auto"/>
                    <w:left w:val="none" w:sz="0" w:space="0" w:color="auto"/>
                    <w:bottom w:val="none" w:sz="0" w:space="0" w:color="auto"/>
                    <w:right w:val="none" w:sz="0" w:space="0" w:color="auto"/>
                  </w:divBdr>
                  <w:divsChild>
                    <w:div w:id="588658240">
                      <w:marLeft w:val="0"/>
                      <w:marRight w:val="0"/>
                      <w:marTop w:val="0"/>
                      <w:marBottom w:val="0"/>
                      <w:divBdr>
                        <w:top w:val="none" w:sz="0" w:space="0" w:color="auto"/>
                        <w:left w:val="none" w:sz="0" w:space="0" w:color="auto"/>
                        <w:bottom w:val="none" w:sz="0" w:space="0" w:color="auto"/>
                        <w:right w:val="none" w:sz="0" w:space="0" w:color="auto"/>
                      </w:divBdr>
                    </w:div>
                    <w:div w:id="1360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031843">
      <w:bodyDiv w:val="1"/>
      <w:marLeft w:val="0"/>
      <w:marRight w:val="0"/>
      <w:marTop w:val="0"/>
      <w:marBottom w:val="0"/>
      <w:divBdr>
        <w:top w:val="none" w:sz="0" w:space="0" w:color="auto"/>
        <w:left w:val="none" w:sz="0" w:space="0" w:color="auto"/>
        <w:bottom w:val="none" w:sz="0" w:space="0" w:color="auto"/>
        <w:right w:val="none" w:sz="0" w:space="0" w:color="auto"/>
      </w:divBdr>
      <w:divsChild>
        <w:div w:id="721683620">
          <w:marLeft w:val="0"/>
          <w:marRight w:val="0"/>
          <w:marTop w:val="0"/>
          <w:marBottom w:val="0"/>
          <w:divBdr>
            <w:top w:val="none" w:sz="0" w:space="0" w:color="auto"/>
            <w:left w:val="none" w:sz="0" w:space="0" w:color="auto"/>
            <w:bottom w:val="none" w:sz="0" w:space="0" w:color="auto"/>
            <w:right w:val="none" w:sz="0" w:space="0" w:color="auto"/>
          </w:divBdr>
          <w:divsChild>
            <w:div w:id="1651252260">
              <w:marLeft w:val="0"/>
              <w:marRight w:val="0"/>
              <w:marTop w:val="0"/>
              <w:marBottom w:val="0"/>
              <w:divBdr>
                <w:top w:val="none" w:sz="0" w:space="0" w:color="auto"/>
                <w:left w:val="none" w:sz="0" w:space="0" w:color="auto"/>
                <w:bottom w:val="none" w:sz="0" w:space="0" w:color="auto"/>
                <w:right w:val="none" w:sz="0" w:space="0" w:color="auto"/>
              </w:divBdr>
              <w:divsChild>
                <w:div w:id="1167475969">
                  <w:marLeft w:val="-255"/>
                  <w:marRight w:val="0"/>
                  <w:marTop w:val="0"/>
                  <w:marBottom w:val="0"/>
                  <w:divBdr>
                    <w:top w:val="none" w:sz="0" w:space="0" w:color="auto"/>
                    <w:left w:val="none" w:sz="0" w:space="0" w:color="auto"/>
                    <w:bottom w:val="none" w:sz="0" w:space="0" w:color="auto"/>
                    <w:right w:val="none" w:sz="0" w:space="0" w:color="auto"/>
                  </w:divBdr>
                  <w:divsChild>
                    <w:div w:id="1476528083">
                      <w:marLeft w:val="240"/>
                      <w:marRight w:val="0"/>
                      <w:marTop w:val="0"/>
                      <w:marBottom w:val="375"/>
                      <w:divBdr>
                        <w:top w:val="none" w:sz="0" w:space="0" w:color="auto"/>
                        <w:left w:val="none" w:sz="0" w:space="0" w:color="auto"/>
                        <w:bottom w:val="none" w:sz="0" w:space="0" w:color="auto"/>
                        <w:right w:val="none" w:sz="0" w:space="0" w:color="auto"/>
                      </w:divBdr>
                      <w:divsChild>
                        <w:div w:id="2085301827">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ffice32\Vorlagen\Presse%20Inf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8D381-A4EE-4907-B21A-92E11B79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Info-d</Template>
  <TotalTime>0</TotalTime>
  <Pages>2</Pages>
  <Words>353</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2573</CharactersWithSpaces>
  <SharedDoc>false</SharedDoc>
  <HLinks>
    <vt:vector size="24"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subject/>
  <dc:creator>elke.sachs@kaeser.com</dc:creator>
  <cp:keywords/>
  <dc:description/>
  <cp:lastModifiedBy>sachs1</cp:lastModifiedBy>
  <cp:revision>2</cp:revision>
  <cp:lastPrinted>2010-08-18T05:27:00Z</cp:lastPrinted>
  <dcterms:created xsi:type="dcterms:W3CDTF">2016-07-22T09:54:00Z</dcterms:created>
  <dcterms:modified xsi:type="dcterms:W3CDTF">2016-07-22T09:54:00Z</dcterms:modified>
</cp:coreProperties>
</file>